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240" w:lineRule="auto"/>
        <w:ind w:left="3493" w:right="34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Supp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3731" w:right="371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issio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3055" w:right="303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37" w:right="33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a)(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2667" w:right="26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ida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83" w:right="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hereu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(ba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sona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denc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320" w:right="1320"/>
        </w:sectPr>
      </w:pPr>
      <w:rPr/>
    </w:p>
    <w:p>
      <w:pPr>
        <w:spacing w:before="15" w:after="0" w:line="249" w:lineRule="exact"/>
        <w:ind w:left="120" w:right="-73"/>
        <w:jc w:val="left"/>
        <w:tabs>
          <w:tab w:pos="4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sfac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position w:val="-1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position w:val="0"/>
        </w:rPr>
      </w:r>
    </w:p>
    <w:p>
      <w:pPr>
        <w:spacing w:before="15" w:after="0" w:line="249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sobe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hone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  <w:cols w:num="2" w:equalWidth="0">
            <w:col w:w="4819" w:space="115"/>
            <w:col w:w="4666"/>
          </w:cols>
        </w:sectPr>
      </w:pPr>
      <w:rPr/>
    </w:p>
    <w:p>
      <w:pPr>
        <w:spacing w:before="10" w:after="0" w:line="245" w:lineRule="auto"/>
        <w:ind w:left="120" w:right="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chur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ossesse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proc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</w:sectPr>
      </w:pPr>
      <w:rPr/>
    </w:p>
    <w:p>
      <w:pPr>
        <w:spacing w:before="29" w:after="0" w:line="240" w:lineRule="auto"/>
        <w:ind w:left="12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02.720001pt;margin-top:15.005125pt;width:84.000004pt;height:.1pt;mso-position-horizontal-relative:page;mso-position-vertical-relative:paragraph;z-index:-99" coordorigin="2054,300" coordsize="1680,2">
            <v:shape style="position:absolute;left:2054;top:300;width:1680;height:2" coordorigin="2054,300" coordsize="1680,0" path="m2054,300l3734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]</w:t>
      </w:r>
    </w:p>
    <w:p>
      <w:pPr>
        <w:spacing w:before="29" w:after="0" w:line="240" w:lineRule="auto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d]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6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57.399994pt;margin-top:-.364858pt;width:241.080012pt;height:.1pt;mso-position-horizontal-relative:page;mso-position-vertical-relative:paragraph;z-index:-98" coordorigin="5148,-7" coordsize="4822,2">
            <v:shape style="position:absolute;left:5148;top:-7;width:4822;height:2" coordorigin="5148,-7" coordsize="4822,0" path="m5148,-7l9970,-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41.395153pt;width:200.04001pt;height:.1pt;mso-position-horizontal-relative:page;mso-position-vertical-relative:paragraph;z-index:-97" coordorigin="1440,828" coordsize="4001,2">
            <v:shape style="position:absolute;left:1440;top:828;width:4001;height:2" coordorigin="1440,828" coordsize="4001,0" path="m1440,828l5441,82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90.880005pt;margin-top:41.395153pt;width:194.040009pt;height:.1pt;mso-position-horizontal-relative:page;mso-position-vertical-relative:paragraph;z-index:-96" coordorigin="5818,828" coordsize="3881,2">
            <v:shape style="position:absolute;left:5818;top:828;width:3881;height:2" coordorigin="5818,828" coordsize="3881,0" path="m5818,828l9698,82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69.235146pt;width:199.92001pt;height:.1pt;mso-position-horizontal-relative:page;mso-position-vertical-relative:paragraph;z-index:-95" coordorigin="1440,1385" coordsize="3998,2">
            <v:shape style="position:absolute;left:1440;top:1385;width:3998;height:2" coordorigin="1440,1385" coordsize="3998,0" path="m1440,1385l5438,138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89.200012pt;margin-top:69.235146pt;width:194.040009pt;height:.1pt;mso-position-horizontal-relative:page;mso-position-vertical-relative:paragraph;z-index:-94" coordorigin="5784,1385" coordsize="3881,2">
            <v:shape style="position:absolute;left:5784;top:1385;width:3881;height:2" coordorigin="5784,1385" coordsize="3881,0" path="m5784,1385l9665,1385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97.075142pt;width:199.92001pt;height:.1pt;mso-position-horizontal-relative:page;mso-position-vertical-relative:paragraph;z-index:-93" coordorigin="1440,1942" coordsize="3998,2">
            <v:shape style="position:absolute;left:1440;top:1942;width:3998;height:2" coordorigin="1440,1942" coordsize="3998,0" path="m1440,1942l5438,194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92.080017pt;margin-top:97.075142pt;width:199.92001pt;height:.1pt;mso-position-horizontal-relative:page;mso-position-vertical-relative:paragraph;z-index:-92" coordorigin="5842,1942" coordsize="3998,2">
            <v:shape style="position:absolute;left:5842;top:1942;width:3998;height:2" coordorigin="5842,1942" coordsize="3998,0" path="m5842,1942l9840,194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20" w:right="1320"/>
          <w:cols w:num="3" w:equalWidth="0">
            <w:col w:w="733" w:space="2267"/>
            <w:col w:w="827" w:space="512"/>
            <w:col w:w="52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981" w:right="396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-68.818459pt;width:199.92001pt;height:.1pt;mso-position-horizontal-relative:page;mso-position-vertical-relative:paragraph;z-index:-91" coordorigin="1440,-1376" coordsize="3998,2">
            <v:shape style="position:absolute;left:1440;top:-1376;width:3998;height:2" coordorigin="1440,-1376" coordsize="3998,0" path="m1440,-1376l5438,-137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96.640015pt;margin-top:-68.818459pt;width:199.92001pt;height:.1pt;mso-position-horizontal-relative:page;mso-position-vertical-relative:paragraph;z-index:-90" coordorigin="5933,-1376" coordsize="3998,2">
            <v:shape style="position:absolute;left:5933;top:-1376;width:3998;height:2" coordorigin="5933,-1376" coordsize="3998,0" path="m5933,-1376l9931,-137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-40.978466pt;width:199.92001pt;height:.1pt;mso-position-horizontal-relative:page;mso-position-vertical-relative:paragraph;z-index:-89" coordorigin="1440,-820" coordsize="3998,2">
            <v:shape style="position:absolute;left:1440;top:-820;width:3998;height:2" coordorigin="1440,-820" coordsize="3998,0" path="m1440,-820l5438,-82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90.880005pt;margin-top:-40.978466pt;width:199.92001pt;height:.1pt;mso-position-horizontal-relative:page;mso-position-vertical-relative:paragraph;z-index:-88" coordorigin="5818,-820" coordsize="3998,2">
            <v:shape style="position:absolute;left:5818;top:-820;width:3998;height:2" coordorigin="5818,-820" coordsize="3998,0" path="m5818,-820l9816,-82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-13.13847pt;width:199.92001pt;height:.1pt;mso-position-horizontal-relative:page;mso-position-vertical-relative:paragraph;z-index:-87" coordorigin="1440,-263" coordsize="3998,2">
            <v:shape style="position:absolute;left:1440;top:-263;width:3998;height:2" coordorigin="1440,-263" coordsize="3998,0" path="m1440,-263l5438,-263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90.880005pt;margin-top:-13.13847pt;width:199.92001pt;height:.1pt;mso-position-horizontal-relative:page;mso-position-vertical-relative:paragraph;z-index:-86" coordorigin="5818,-263" coordsize="3998,2">
            <v:shape style="position:absolute;left:5818;top:-263;width:3998;height:2" coordorigin="5818,-263" coordsize="3998,0" path="m5818,-263l9816,-26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TTEST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hereb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cer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ne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0" w:right="-20"/>
        <w:jc w:val="left"/>
        <w:tabs>
          <w:tab w:pos="1840" w:val="left"/>
          <w:tab w:pos="3740" w:val="left"/>
          <w:tab w:pos="6440" w:val="left"/>
          <w:tab w:pos="8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8" w:lineRule="auto"/>
        <w:ind w:left="119" w:right="440"/>
        <w:jc w:val="left"/>
        <w:tabs>
          <w:tab w:pos="1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ache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spacing w:before="0" w:after="0" w:line="271" w:lineRule="exact"/>
        <w:ind w:left="19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02.680008pt;margin-top:13.555125pt;width:246.960012pt;height:.1pt;mso-position-horizontal-relative:page;mso-position-vertical-relative:paragraph;z-index:-85" coordorigin="4054,271" coordsize="4939,2">
            <v:shape style="position:absolute;left:4054;top:271;width:4939;height:2" coordorigin="4054,271" coordsize="4939,0" path="m4054,271l8993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[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d]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auto"/>
        <w:ind w:left="3219" w:right="31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40" w:h="15840"/>
      <w:pgMar w:top="14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Davis</dc:creator>
  <dc:title>ENDORSEMENT OF POSTULANCY FOR HOLY ORDERS</dc:title>
  <dcterms:created xsi:type="dcterms:W3CDTF">2017-07-25T11:58:29Z</dcterms:created>
  <dcterms:modified xsi:type="dcterms:W3CDTF">2017-07-25T11:58:29Z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LastSaved">
    <vt:filetime>2017-07-25T00:00:00Z</vt:filetime>
  </property>
</Properties>
</file>